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FE" w:rsidRDefault="00A754FE" w:rsidP="00C27CC1">
      <w:pPr>
        <w:jc w:val="center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OTDK Eredmények</w:t>
      </w:r>
    </w:p>
    <w:p w:rsidR="00A754FE" w:rsidRDefault="00A754FE" w:rsidP="00C27CC1">
      <w:pPr>
        <w:jc w:val="center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 xml:space="preserve"> Kémiai Vegyipari szekció</w:t>
      </w:r>
    </w:p>
    <w:p w:rsidR="00A754FE" w:rsidRDefault="00A754FE" w:rsidP="002C66C9">
      <w:pPr>
        <w:jc w:val="center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Veszprém 2015. április 9-11.</w:t>
      </w:r>
    </w:p>
    <w:p w:rsidR="00A754FE" w:rsidRPr="002C66C9" w:rsidRDefault="00A754FE" w:rsidP="00C53C21">
      <w:pPr>
        <w:pStyle w:val="ListParagraph"/>
        <w:ind w:left="36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 xml:space="preserve">I. díj </w:t>
      </w:r>
    </w:p>
    <w:p w:rsidR="00A754FE" w:rsidRPr="00735DFC" w:rsidRDefault="00A754FE" w:rsidP="00C27CC1">
      <w:pPr>
        <w:outlineLvl w:val="0"/>
        <w:rPr>
          <w:b/>
          <w:bCs/>
          <w:color w:val="000000"/>
          <w:u w:val="single"/>
        </w:rPr>
      </w:pPr>
      <w:r w:rsidRPr="00735DFC">
        <w:rPr>
          <w:b/>
          <w:bCs/>
          <w:color w:val="000000"/>
          <w:u w:val="single"/>
        </w:rPr>
        <w:t>Analitikai Kémia</w:t>
      </w:r>
      <w:r>
        <w:rPr>
          <w:b/>
          <w:bCs/>
          <w:color w:val="000000"/>
          <w:u w:val="single"/>
        </w:rPr>
        <w:t xml:space="preserve"> tagozat</w:t>
      </w:r>
    </w:p>
    <w:p w:rsidR="00A754FE" w:rsidRPr="00A202C9" w:rsidRDefault="00A754FE">
      <w:pPr>
        <w:rPr>
          <w:b/>
          <w:bCs/>
          <w:color w:val="000000"/>
          <w:sz w:val="28"/>
          <w:szCs w:val="28"/>
        </w:rPr>
      </w:pPr>
      <w:r w:rsidRPr="00735DFC">
        <w:rPr>
          <w:b/>
        </w:rPr>
        <w:t>Nagy Brigitta</w:t>
      </w:r>
      <w:r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B430E4">
        <w:rPr>
          <w:i/>
        </w:rPr>
        <w:t>Többváltozós kalibrációs módszerek vizsgálata mint lehetséges eszköz a Raman-térképezés alkalmazásához kontrollált technológiákban</w:t>
      </w:r>
      <w:r>
        <w:t xml:space="preserve"> </w:t>
      </w:r>
    </w:p>
    <w:p w:rsidR="00A754FE" w:rsidRDefault="00A754FE" w:rsidP="00CA071D">
      <w:pPr>
        <w:spacing w:line="240" w:lineRule="auto"/>
      </w:pPr>
      <w:r w:rsidRPr="00C64ACC">
        <w:rPr>
          <w:i/>
          <w:u w:val="single"/>
        </w:rPr>
        <w:t>Témavezető</w:t>
      </w:r>
      <w:r>
        <w:t>: Dr. Marosi György egyetemi tanár BME Szerves Kémia és Technológia Tanszék</w:t>
      </w:r>
    </w:p>
    <w:p w:rsidR="00A754FE" w:rsidRPr="00735DFC" w:rsidRDefault="00A754FE" w:rsidP="00C27CC1">
      <w:pPr>
        <w:outlineLvl w:val="0"/>
        <w:rPr>
          <w:b/>
          <w:u w:val="single"/>
        </w:rPr>
      </w:pPr>
      <w:r w:rsidRPr="00735DFC">
        <w:rPr>
          <w:b/>
          <w:u w:val="single"/>
        </w:rPr>
        <w:t>Anyagtudomány 1</w:t>
      </w:r>
      <w:r>
        <w:rPr>
          <w:b/>
          <w:u w:val="single"/>
        </w:rPr>
        <w:t xml:space="preserve"> tagozat</w:t>
      </w:r>
    </w:p>
    <w:p w:rsidR="00A754FE" w:rsidRPr="00A202C9" w:rsidRDefault="00A754FE">
      <w:pPr>
        <w:rPr>
          <w:b/>
        </w:rPr>
      </w:pPr>
      <w:r w:rsidRPr="00735DFC">
        <w:rPr>
          <w:b/>
        </w:rPr>
        <w:t>Gönczi Barbara</w:t>
      </w:r>
      <w:r>
        <w:t xml:space="preserve">, </w:t>
      </w:r>
      <w:r w:rsidRPr="00B430E4">
        <w:rPr>
          <w:i/>
        </w:rPr>
        <w:t>Len szakítószilárdságának jellemzése akusztikus emissziós vizsgálattal</w:t>
      </w:r>
      <w:r>
        <w:t xml:space="preserve"> </w:t>
      </w:r>
    </w:p>
    <w:p w:rsidR="00A754FE" w:rsidRDefault="00A754FE" w:rsidP="00CA071D">
      <w:pPr>
        <w:spacing w:after="0"/>
        <w:outlineLvl w:val="0"/>
      </w:pPr>
      <w:r w:rsidRPr="00C64ACC">
        <w:rPr>
          <w:i/>
          <w:u w:val="single"/>
        </w:rPr>
        <w:t>Témavezetők</w:t>
      </w:r>
      <w:r>
        <w:t xml:space="preserve">: Dr. Csiszár Emília egyetemi docens </w:t>
      </w:r>
      <w:r>
        <w:rPr>
          <w:sz w:val="23"/>
          <w:szCs w:val="23"/>
        </w:rPr>
        <w:t>BME Fizikai Kémia és Anyagtudományi Tanszék</w:t>
      </w:r>
    </w:p>
    <w:p w:rsidR="00A754FE" w:rsidRPr="00F01232" w:rsidRDefault="00A754FE" w:rsidP="00CA071D">
      <w:pPr>
        <w:spacing w:after="0"/>
        <w:ind w:left="1276"/>
      </w:pPr>
      <w:r>
        <w:t>Dr. Renner Károly tudományos munkatárs</w:t>
      </w:r>
      <w:r w:rsidRPr="00F01232">
        <w:rPr>
          <w:sz w:val="23"/>
          <w:szCs w:val="23"/>
        </w:rPr>
        <w:t xml:space="preserve"> </w:t>
      </w:r>
      <w:r>
        <w:rPr>
          <w:sz w:val="23"/>
          <w:szCs w:val="23"/>
        </w:rPr>
        <w:t>BME Fizikai Kémia és Anyagtudományi Tanszék</w:t>
      </w:r>
    </w:p>
    <w:p w:rsidR="00A754FE" w:rsidRDefault="00A754FE" w:rsidP="00CA071D">
      <w:pPr>
        <w:spacing w:after="0"/>
        <w:ind w:left="1276"/>
      </w:pPr>
    </w:p>
    <w:p w:rsidR="00A754FE" w:rsidRPr="005D451A" w:rsidRDefault="00A754FE" w:rsidP="00C27CC1">
      <w:pPr>
        <w:outlineLvl w:val="0"/>
        <w:rPr>
          <w:b/>
          <w:u w:val="single"/>
        </w:rPr>
      </w:pPr>
      <w:r w:rsidRPr="005D451A">
        <w:rPr>
          <w:b/>
          <w:u w:val="single"/>
        </w:rPr>
        <w:t>Biokémia biotechnológia 3</w:t>
      </w:r>
      <w:r>
        <w:rPr>
          <w:b/>
          <w:u w:val="single"/>
        </w:rPr>
        <w:t xml:space="preserve"> tagozat</w:t>
      </w:r>
    </w:p>
    <w:p w:rsidR="00A754FE" w:rsidRPr="00300750" w:rsidRDefault="00A754FE">
      <w:pPr>
        <w:rPr>
          <w:b/>
          <w:u w:val="single"/>
        </w:rPr>
      </w:pPr>
      <w:r w:rsidRPr="005D451A">
        <w:rPr>
          <w:b/>
        </w:rPr>
        <w:t>Hajdinák Péter, Czobor Ádám</w:t>
      </w:r>
      <w:r>
        <w:rPr>
          <w:b/>
        </w:rPr>
        <w:t xml:space="preserve">     </w:t>
      </w:r>
      <w:r w:rsidRPr="00300750">
        <w:rPr>
          <w:b/>
          <w:i/>
        </w:rPr>
        <w:t>+ Magyar Mikrobiológiai társaság díj</w:t>
      </w:r>
    </w:p>
    <w:p w:rsidR="00A754FE" w:rsidRPr="00B430E4" w:rsidRDefault="00A754FE">
      <w:pPr>
        <w:rPr>
          <w:i/>
        </w:rPr>
      </w:pPr>
      <w:r w:rsidRPr="00B430E4">
        <w:rPr>
          <w:i/>
        </w:rPr>
        <w:t xml:space="preserve">Reaktív oxigénvegyületek a növényvédelemben </w:t>
      </w:r>
    </w:p>
    <w:p w:rsidR="00A754FE" w:rsidRDefault="00A754FE" w:rsidP="00C13229">
      <w:pPr>
        <w:ind w:left="1260" w:hanging="1260"/>
      </w:pPr>
      <w:r w:rsidRPr="00C64ACC">
        <w:rPr>
          <w:i/>
          <w:u w:val="single"/>
        </w:rPr>
        <w:t>Témavezető</w:t>
      </w:r>
      <w:r w:rsidRPr="00A202C9">
        <w:rPr>
          <w:i/>
        </w:rPr>
        <w:t>:</w:t>
      </w:r>
      <w:r>
        <w:t xml:space="preserve"> Dr. Szarka András egyetemi docens </w:t>
      </w:r>
      <w:r>
        <w:rPr>
          <w:sz w:val="23"/>
          <w:szCs w:val="23"/>
        </w:rPr>
        <w:t>BME Alkalmazott Biotechnológia és Élelmiszer-  tudományi Tanszék</w:t>
      </w:r>
    </w:p>
    <w:p w:rsidR="00A754FE" w:rsidRDefault="00A754FE" w:rsidP="00C27CC1">
      <w:pPr>
        <w:outlineLvl w:val="0"/>
        <w:rPr>
          <w:b/>
          <w:u w:val="single"/>
        </w:rPr>
      </w:pPr>
      <w:r w:rsidRPr="005D451A">
        <w:rPr>
          <w:b/>
          <w:u w:val="single"/>
        </w:rPr>
        <w:t>Elméleti kémia</w:t>
      </w:r>
      <w:r>
        <w:rPr>
          <w:b/>
          <w:u w:val="single"/>
        </w:rPr>
        <w:t xml:space="preserve"> tagozat</w:t>
      </w:r>
    </w:p>
    <w:p w:rsidR="00A754FE" w:rsidRPr="00A202C9" w:rsidRDefault="00A754FE">
      <w:pPr>
        <w:rPr>
          <w:b/>
          <w:u w:val="single"/>
        </w:rPr>
      </w:pPr>
      <w:r w:rsidRPr="005D451A">
        <w:rPr>
          <w:b/>
        </w:rPr>
        <w:t>Fábián Balázs</w:t>
      </w:r>
      <w:r>
        <w:t>,</w:t>
      </w:r>
      <w:r w:rsidRPr="00A202C9">
        <w:t xml:space="preserve"> </w:t>
      </w:r>
      <w:r w:rsidRPr="00B430E4">
        <w:rPr>
          <w:i/>
        </w:rPr>
        <w:t>Víz-HCN elegyek gőz-folyadék határfelületének vizsgálata számítógépes szimulációval - mit mondhatunk a 'HCN Világ' elméletről?</w:t>
      </w:r>
    </w:p>
    <w:p w:rsidR="00A754FE" w:rsidRDefault="00A754FE" w:rsidP="00CA071D">
      <w:pPr>
        <w:spacing w:after="0"/>
        <w:outlineLvl w:val="0"/>
        <w:rPr>
          <w:sz w:val="23"/>
          <w:szCs w:val="23"/>
        </w:rPr>
      </w:pPr>
      <w:r w:rsidRPr="00C64ACC">
        <w:rPr>
          <w:i/>
          <w:u w:val="single"/>
        </w:rPr>
        <w:t>Témavezetők</w:t>
      </w:r>
      <w:r>
        <w:t xml:space="preserve">: </w:t>
      </w:r>
      <w:r w:rsidRPr="00A202C9">
        <w:t>Dr. Jedlovszky</w:t>
      </w:r>
      <w:r w:rsidRPr="00A202C9">
        <w:rPr>
          <w:b/>
        </w:rPr>
        <w:t xml:space="preserve"> </w:t>
      </w:r>
      <w:r>
        <w:t xml:space="preserve">Pál tudományos tanácsadó  </w:t>
      </w:r>
      <w:r>
        <w:rPr>
          <w:sz w:val="23"/>
          <w:szCs w:val="23"/>
        </w:rPr>
        <w:t xml:space="preserve">MTA-BME Műszaki Analitikai Kémiai </w:t>
      </w:r>
    </w:p>
    <w:p w:rsidR="00A754FE" w:rsidRDefault="00A754FE" w:rsidP="00305415">
      <w:pPr>
        <w:spacing w:after="0"/>
        <w:ind w:left="1260"/>
        <w:outlineLvl w:val="0"/>
      </w:pPr>
      <w:r>
        <w:rPr>
          <w:sz w:val="23"/>
          <w:szCs w:val="23"/>
        </w:rPr>
        <w:t>Kutatócsoport</w:t>
      </w:r>
    </w:p>
    <w:p w:rsidR="00A754FE" w:rsidRDefault="00A754FE" w:rsidP="00CA071D">
      <w:pPr>
        <w:spacing w:after="0"/>
        <w:ind w:left="1276"/>
      </w:pPr>
      <w:r>
        <w:t xml:space="preserve">Dr. Szőri Milán főiskolai docens </w:t>
      </w:r>
      <w:r>
        <w:rPr>
          <w:sz w:val="23"/>
          <w:szCs w:val="23"/>
        </w:rPr>
        <w:t>SZTE JGYPK Kémiai Informatika Tanszék</w:t>
      </w:r>
    </w:p>
    <w:p w:rsidR="00A754FE" w:rsidRDefault="00A754FE" w:rsidP="00CA071D">
      <w:pPr>
        <w:spacing w:after="0"/>
        <w:ind w:left="1276"/>
      </w:pPr>
    </w:p>
    <w:p w:rsidR="00A754FE" w:rsidRPr="00DF555B" w:rsidRDefault="00A754FE" w:rsidP="00C27CC1">
      <w:pPr>
        <w:outlineLvl w:val="0"/>
        <w:rPr>
          <w:b/>
          <w:u w:val="single"/>
        </w:rPr>
      </w:pPr>
      <w:r w:rsidRPr="00DF555B">
        <w:rPr>
          <w:b/>
          <w:u w:val="single"/>
        </w:rPr>
        <w:t>Kémiai technológia 1</w:t>
      </w:r>
      <w:r>
        <w:rPr>
          <w:b/>
          <w:u w:val="single"/>
        </w:rPr>
        <w:t xml:space="preserve"> tagozat</w:t>
      </w:r>
    </w:p>
    <w:p w:rsidR="00A754FE" w:rsidRPr="00A202C9" w:rsidRDefault="00A754FE">
      <w:pPr>
        <w:rPr>
          <w:b/>
        </w:rPr>
      </w:pPr>
      <w:r w:rsidRPr="002B229B">
        <w:rPr>
          <w:b/>
        </w:rPr>
        <w:t>Drávavölgyi Gábor</w:t>
      </w:r>
      <w:r>
        <w:t>,</w:t>
      </w:r>
      <w:r>
        <w:rPr>
          <w:b/>
        </w:rPr>
        <w:t xml:space="preserve"> </w:t>
      </w:r>
      <w:r w:rsidRPr="00B430E4">
        <w:rPr>
          <w:i/>
        </w:rPr>
        <w:t xml:space="preserve">Folyamatos eljárásokkal előállított spironolakton tartalmú szilárd diszperziók bomlástermék-tartalmának vizsgálata </w:t>
      </w:r>
    </w:p>
    <w:p w:rsidR="00A754FE" w:rsidRDefault="00A754FE">
      <w:r w:rsidRPr="00C64ACC">
        <w:rPr>
          <w:i/>
          <w:u w:val="single"/>
        </w:rPr>
        <w:t>Témavezető</w:t>
      </w:r>
      <w:r>
        <w:t>: Dr. Marosi György egyetemi tanár BME Szerves Kémia és Technológia Tanszék</w:t>
      </w:r>
    </w:p>
    <w:p w:rsidR="00A754FE" w:rsidRDefault="00A754FE" w:rsidP="00C27CC1">
      <w:pPr>
        <w:outlineLvl w:val="0"/>
        <w:rPr>
          <w:b/>
          <w:u w:val="single"/>
        </w:rPr>
      </w:pPr>
    </w:p>
    <w:p w:rsidR="00A754FE" w:rsidRDefault="00A754FE" w:rsidP="00C27CC1">
      <w:pPr>
        <w:outlineLvl w:val="0"/>
        <w:rPr>
          <w:b/>
          <w:u w:val="single"/>
        </w:rPr>
      </w:pPr>
      <w:r w:rsidRPr="00DF555B">
        <w:rPr>
          <w:b/>
          <w:u w:val="single"/>
        </w:rPr>
        <w:t>Kolloid és makromolekuláris kémia</w:t>
      </w:r>
      <w:r>
        <w:rPr>
          <w:b/>
          <w:u w:val="single"/>
        </w:rPr>
        <w:t xml:space="preserve"> tagozat</w:t>
      </w:r>
    </w:p>
    <w:p w:rsidR="00A754FE" w:rsidRPr="00A202C9" w:rsidRDefault="00A754FE">
      <w:pPr>
        <w:rPr>
          <w:b/>
          <w:u w:val="single"/>
        </w:rPr>
      </w:pPr>
      <w:r w:rsidRPr="002B229B">
        <w:rPr>
          <w:b/>
        </w:rPr>
        <w:t>Dabóczi Mátyás</w:t>
      </w:r>
      <w:r>
        <w:t>,</w:t>
      </w:r>
      <w:r w:rsidRPr="00B430E4">
        <w:rPr>
          <w:i/>
        </w:rPr>
        <w:t xml:space="preserve"> Hatóanyag kiáramlás modellezése hibrid szilikakitozán kettősrétegekből </w:t>
      </w:r>
    </w:p>
    <w:p w:rsidR="00A754FE" w:rsidRDefault="00A754FE">
      <w:r w:rsidRPr="00C64ACC">
        <w:rPr>
          <w:i/>
          <w:u w:val="single"/>
        </w:rPr>
        <w:t>Témavezető</w:t>
      </w:r>
      <w:r w:rsidRPr="00C64ACC">
        <w:t xml:space="preserve">: </w:t>
      </w:r>
      <w:r>
        <w:t xml:space="preserve">Dr. Hórvölgyi Zoltán egyetemi tanár </w:t>
      </w:r>
      <w:r>
        <w:rPr>
          <w:sz w:val="23"/>
          <w:szCs w:val="23"/>
        </w:rPr>
        <w:t>BME Fizikai Kémia és Anyagtudományi Tanszék</w:t>
      </w:r>
    </w:p>
    <w:p w:rsidR="00A754FE" w:rsidRPr="00DF555B" w:rsidRDefault="00A754FE" w:rsidP="00C27CC1">
      <w:pPr>
        <w:outlineLvl w:val="0"/>
        <w:rPr>
          <w:b/>
          <w:u w:val="single"/>
        </w:rPr>
      </w:pPr>
      <w:r w:rsidRPr="00DF555B">
        <w:rPr>
          <w:b/>
          <w:u w:val="single"/>
        </w:rPr>
        <w:t>Szerves kémia 1</w:t>
      </w:r>
      <w:r>
        <w:rPr>
          <w:b/>
          <w:u w:val="single"/>
        </w:rPr>
        <w:t xml:space="preserve"> tagozat </w:t>
      </w:r>
    </w:p>
    <w:p w:rsidR="00A754FE" w:rsidRPr="00A42412" w:rsidRDefault="00A754FE" w:rsidP="00C27CC1">
      <w:pPr>
        <w:outlineLvl w:val="0"/>
        <w:rPr>
          <w:b/>
        </w:rPr>
      </w:pPr>
      <w:r w:rsidRPr="002B229B">
        <w:rPr>
          <w:b/>
        </w:rPr>
        <w:t>Rádai Zita</w:t>
      </w:r>
      <w:r>
        <w:t>,</w:t>
      </w:r>
      <w:r>
        <w:rPr>
          <w:b/>
        </w:rPr>
        <w:t xml:space="preserve"> </w:t>
      </w:r>
      <w:r w:rsidRPr="00B430E4">
        <w:rPr>
          <w:i/>
        </w:rPr>
        <w:t>Primer aminok kétszeres foszforilezésenek vizsgálata</w:t>
      </w:r>
      <w:r>
        <w:t xml:space="preserve"> </w:t>
      </w:r>
    </w:p>
    <w:p w:rsidR="00A754FE" w:rsidRDefault="00A754FE">
      <w:r w:rsidRPr="00C64ACC">
        <w:rPr>
          <w:i/>
          <w:u w:val="single"/>
        </w:rPr>
        <w:t>Témavezető</w:t>
      </w:r>
      <w:r>
        <w:t>: Dr. Keglevich György egyetemi tanár BME Szerves Kémia és Technológia Tanszék</w:t>
      </w:r>
    </w:p>
    <w:p w:rsidR="00A754FE" w:rsidRPr="00DF555B" w:rsidRDefault="00A754FE" w:rsidP="00C27CC1">
      <w:pPr>
        <w:outlineLvl w:val="0"/>
        <w:rPr>
          <w:b/>
          <w:u w:val="single"/>
        </w:rPr>
      </w:pPr>
      <w:r>
        <w:rPr>
          <w:b/>
          <w:u w:val="single"/>
        </w:rPr>
        <w:t>Szerves kémia 4 tagozat</w:t>
      </w:r>
    </w:p>
    <w:p w:rsidR="00A754FE" w:rsidRDefault="00A754FE" w:rsidP="00C27CC1">
      <w:pPr>
        <w:outlineLvl w:val="0"/>
      </w:pPr>
      <w:r w:rsidRPr="002B229B">
        <w:rPr>
          <w:b/>
        </w:rPr>
        <w:t>Varró Gábor</w:t>
      </w:r>
      <w:r>
        <w:t xml:space="preserve"> + </w:t>
      </w:r>
      <w:r w:rsidRPr="002C66C9">
        <w:rPr>
          <w:b/>
          <w:i/>
        </w:rPr>
        <w:t>Pro</w:t>
      </w:r>
      <w:r>
        <w:rPr>
          <w:b/>
          <w:i/>
        </w:rPr>
        <w:t xml:space="preserve"> Scientia Aranyérmesek Társaságának</w:t>
      </w:r>
      <w:r w:rsidRPr="002C66C9">
        <w:rPr>
          <w:b/>
          <w:i/>
        </w:rPr>
        <w:t xml:space="preserve"> díja</w:t>
      </w:r>
    </w:p>
    <w:p w:rsidR="00A754FE" w:rsidRPr="00B430E4" w:rsidRDefault="00A754FE">
      <w:pPr>
        <w:rPr>
          <w:i/>
        </w:rPr>
      </w:pPr>
      <w:r w:rsidRPr="00B430E4">
        <w:rPr>
          <w:i/>
        </w:rPr>
        <w:t>A Zephyranthes candida rákellenes alkaloidjának vanillinból kiinduló sztereoszelektív totálszintézise</w:t>
      </w:r>
    </w:p>
    <w:p w:rsidR="00A754FE" w:rsidRDefault="00A754FE" w:rsidP="00C27CC1">
      <w:pPr>
        <w:outlineLvl w:val="0"/>
      </w:pPr>
      <w:r w:rsidRPr="00C64ACC">
        <w:rPr>
          <w:i/>
          <w:u w:val="single"/>
        </w:rPr>
        <w:t>Témavezető</w:t>
      </w:r>
      <w:r>
        <w:t>: Dr. Kádas István tudományos főmunkatárs BME Szerves Kémia és Technológia Tanszék</w:t>
      </w:r>
    </w:p>
    <w:p w:rsidR="00A754FE" w:rsidRPr="002C66C9" w:rsidRDefault="00A754FE" w:rsidP="00B430E4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color w:val="76923C"/>
          <w:sz w:val="28"/>
          <w:szCs w:val="28"/>
        </w:rPr>
      </w:pPr>
      <w:r w:rsidRPr="002C66C9">
        <w:rPr>
          <w:color w:val="76923C"/>
          <w:sz w:val="28"/>
          <w:szCs w:val="28"/>
        </w:rPr>
        <w:t xml:space="preserve">díj </w:t>
      </w:r>
    </w:p>
    <w:p w:rsidR="00A754FE" w:rsidRPr="00421D53" w:rsidRDefault="00A754FE" w:rsidP="00C27CC1">
      <w:pPr>
        <w:outlineLvl w:val="0"/>
        <w:rPr>
          <w:b/>
          <w:bCs/>
          <w:color w:val="000000"/>
          <w:u w:val="single"/>
        </w:rPr>
      </w:pPr>
      <w:r w:rsidRPr="00421D53">
        <w:rPr>
          <w:b/>
          <w:bCs/>
          <w:color w:val="000000"/>
          <w:u w:val="single"/>
        </w:rPr>
        <w:t>Analitikai Kémia</w:t>
      </w:r>
      <w:r>
        <w:rPr>
          <w:b/>
          <w:bCs/>
          <w:color w:val="000000"/>
          <w:u w:val="single"/>
        </w:rPr>
        <w:t xml:space="preserve"> tagozat </w:t>
      </w:r>
    </w:p>
    <w:p w:rsidR="00A754FE" w:rsidRPr="00A42412" w:rsidRDefault="00A754FE" w:rsidP="00421D53">
      <w:pPr>
        <w:rPr>
          <w:b/>
          <w:sz w:val="28"/>
          <w:szCs w:val="28"/>
        </w:rPr>
      </w:pPr>
      <w:r w:rsidRPr="00421D53">
        <w:rPr>
          <w:b/>
        </w:rPr>
        <w:t>Rendes Kata</w:t>
      </w:r>
      <w:r>
        <w:rPr>
          <w:sz w:val="28"/>
          <w:szCs w:val="28"/>
        </w:rPr>
        <w:t>,</w:t>
      </w:r>
      <w:r w:rsidRPr="00A42412">
        <w:rPr>
          <w:sz w:val="28"/>
          <w:szCs w:val="28"/>
        </w:rPr>
        <w:t xml:space="preserve"> </w:t>
      </w:r>
      <w:r>
        <w:t xml:space="preserve">Ginkgo biloba kivonatok vér-agy gát specifikus permeabilitási profiljának vizsgálata PAMPABBB/LC-MS segítségével </w:t>
      </w:r>
    </w:p>
    <w:p w:rsidR="00A754FE" w:rsidRDefault="00A754FE" w:rsidP="00421D53">
      <w:r w:rsidRPr="00C64ACC">
        <w:rPr>
          <w:i/>
          <w:u w:val="single"/>
        </w:rPr>
        <w:t>Témavezető</w:t>
      </w:r>
      <w:r w:rsidRPr="00A42412">
        <w:rPr>
          <w:i/>
        </w:rPr>
        <w:t>:</w:t>
      </w:r>
      <w:r>
        <w:t xml:space="preserve"> Dr. Balogh György Tibor  laborvezető címzetes egyetemi docens, Richter Gedeon Nyrt</w:t>
      </w:r>
    </w:p>
    <w:p w:rsidR="00A754FE" w:rsidRPr="00421D53" w:rsidRDefault="00A754FE" w:rsidP="00C27CC1">
      <w:pPr>
        <w:outlineLvl w:val="0"/>
        <w:rPr>
          <w:b/>
          <w:u w:val="single"/>
        </w:rPr>
      </w:pPr>
      <w:r w:rsidRPr="00421D53">
        <w:rPr>
          <w:b/>
          <w:u w:val="single"/>
        </w:rPr>
        <w:t>Anyagtudomány 2</w:t>
      </w:r>
      <w:r>
        <w:rPr>
          <w:b/>
          <w:u w:val="single"/>
        </w:rPr>
        <w:t xml:space="preserve"> tagozat</w:t>
      </w:r>
    </w:p>
    <w:p w:rsidR="00A754FE" w:rsidRPr="00A42412" w:rsidRDefault="00A754FE" w:rsidP="00421D53">
      <w:pPr>
        <w:rPr>
          <w:b/>
        </w:rPr>
      </w:pPr>
      <w:r w:rsidRPr="00421D53">
        <w:rPr>
          <w:b/>
        </w:rPr>
        <w:t>Kalmár Szabolcs</w:t>
      </w:r>
      <w:r>
        <w:t>,</w:t>
      </w:r>
      <w:r>
        <w:rPr>
          <w:b/>
        </w:rPr>
        <w:t xml:space="preserve"> </w:t>
      </w:r>
      <w:r>
        <w:t xml:space="preserve">Heterofázisos PP kompozitok: szerkezet, tulajdonságok és deformáció </w:t>
      </w:r>
    </w:p>
    <w:p w:rsidR="00A754FE" w:rsidRDefault="00A754FE" w:rsidP="00421D53">
      <w:r w:rsidRPr="00C64ACC">
        <w:rPr>
          <w:i/>
          <w:u w:val="single"/>
        </w:rPr>
        <w:t>Témavezető</w:t>
      </w:r>
      <w:r>
        <w:t xml:space="preserve">: Dr. Renner Károly tudományos munkatárs </w:t>
      </w:r>
      <w:r>
        <w:rPr>
          <w:sz w:val="23"/>
          <w:szCs w:val="23"/>
        </w:rPr>
        <w:t>BME Fizikai Kémia és Anyagtudományi Tanszék</w:t>
      </w:r>
    </w:p>
    <w:p w:rsidR="00A754FE" w:rsidRDefault="00A754FE" w:rsidP="00C27CC1">
      <w:pPr>
        <w:outlineLvl w:val="0"/>
        <w:rPr>
          <w:b/>
          <w:u w:val="single"/>
        </w:rPr>
      </w:pPr>
      <w:r w:rsidRPr="00421D53">
        <w:rPr>
          <w:b/>
          <w:u w:val="single"/>
        </w:rPr>
        <w:t>Biokémia biotechnológia 1</w:t>
      </w:r>
      <w:r>
        <w:rPr>
          <w:b/>
          <w:u w:val="single"/>
        </w:rPr>
        <w:t xml:space="preserve"> tagozat </w:t>
      </w:r>
    </w:p>
    <w:p w:rsidR="00A754FE" w:rsidRPr="00A42412" w:rsidRDefault="00A754FE" w:rsidP="00421D53">
      <w:pPr>
        <w:rPr>
          <w:b/>
          <w:u w:val="single"/>
        </w:rPr>
      </w:pPr>
      <w:r w:rsidRPr="00421D53">
        <w:rPr>
          <w:b/>
        </w:rPr>
        <w:t>Nagy Flóra</w:t>
      </w:r>
      <w:r>
        <w:t xml:space="preserve">, </w:t>
      </w:r>
      <w:r w:rsidRPr="00C64ACC">
        <w:rPr>
          <w:i/>
        </w:rPr>
        <w:t xml:space="preserve">Funkcionalizált szilika nanorészecskék alkalmazása új típusú enzim aggregátumok előállítására </w:t>
      </w:r>
    </w:p>
    <w:p w:rsidR="00A754FE" w:rsidRDefault="00A754FE" w:rsidP="00CA071D">
      <w:pPr>
        <w:spacing w:after="0"/>
        <w:outlineLvl w:val="0"/>
      </w:pPr>
      <w:r w:rsidRPr="00C64ACC">
        <w:rPr>
          <w:i/>
          <w:u w:val="single"/>
        </w:rPr>
        <w:t>Témavezetők</w:t>
      </w:r>
      <w:r>
        <w:t>: Dr. Poppe László egyetemi tanár BME Szerves Kémia és Technológia Tanszék</w:t>
      </w:r>
    </w:p>
    <w:p w:rsidR="00A754FE" w:rsidRDefault="00A754FE" w:rsidP="00CA071D">
      <w:pPr>
        <w:spacing w:after="0"/>
        <w:ind w:left="1276"/>
      </w:pPr>
      <w:r>
        <w:t>Weiser Diána PhD hallgató BME Szerves Kémia és Technológia Tanszék</w:t>
      </w:r>
    </w:p>
    <w:p w:rsidR="00A754FE" w:rsidRDefault="00A754FE" w:rsidP="00C27CC1">
      <w:pPr>
        <w:outlineLvl w:val="0"/>
        <w:rPr>
          <w:b/>
          <w:u w:val="single"/>
        </w:rPr>
      </w:pPr>
      <w:r w:rsidRPr="00421D53">
        <w:rPr>
          <w:b/>
          <w:u w:val="single"/>
        </w:rPr>
        <w:t>Biokémia biotechnológia</w:t>
      </w:r>
      <w:r>
        <w:rPr>
          <w:b/>
          <w:u w:val="single"/>
        </w:rPr>
        <w:t xml:space="preserve"> 2 tagozat</w:t>
      </w:r>
    </w:p>
    <w:p w:rsidR="00A754FE" w:rsidRPr="00A42412" w:rsidRDefault="00A754FE" w:rsidP="00421D53">
      <w:pPr>
        <w:rPr>
          <w:b/>
        </w:rPr>
      </w:pPr>
      <w:r w:rsidRPr="00421D53">
        <w:rPr>
          <w:b/>
        </w:rPr>
        <w:t>Mészáros Csilla</w:t>
      </w:r>
      <w:r>
        <w:t>,</w:t>
      </w:r>
      <w:r w:rsidRPr="000521A6">
        <w:t xml:space="preserve"> </w:t>
      </w:r>
      <w:r w:rsidRPr="00C64ACC">
        <w:rPr>
          <w:i/>
        </w:rPr>
        <w:t>A hasadó élesztő Sep15 sejtosztódási proteinjének filogenetikai analízise</w:t>
      </w:r>
      <w:r>
        <w:t xml:space="preserve"> </w:t>
      </w:r>
    </w:p>
    <w:p w:rsidR="00A754FE" w:rsidRDefault="00A754FE" w:rsidP="00CA071D">
      <w:pPr>
        <w:spacing w:after="0" w:line="240" w:lineRule="auto"/>
        <w:outlineLvl w:val="0"/>
        <w:rPr>
          <w:sz w:val="23"/>
          <w:szCs w:val="23"/>
        </w:rPr>
      </w:pPr>
      <w:r w:rsidRPr="00C64ACC">
        <w:rPr>
          <w:i/>
          <w:u w:val="single"/>
        </w:rPr>
        <w:t>Témevezetők</w:t>
      </w:r>
      <w:r>
        <w:t xml:space="preserve">: Horváth Anna PhD hallgató </w:t>
      </w:r>
      <w:r>
        <w:rPr>
          <w:sz w:val="23"/>
          <w:szCs w:val="23"/>
        </w:rPr>
        <w:t>BME Alkalmazott Biotechnológia és Élelmiszer-</w:t>
      </w:r>
    </w:p>
    <w:p w:rsidR="00A754FE" w:rsidRDefault="00A754FE" w:rsidP="00F01232">
      <w:pPr>
        <w:spacing w:after="0" w:line="240" w:lineRule="auto"/>
        <w:ind w:left="568" w:firstLine="708"/>
        <w:outlineLvl w:val="0"/>
      </w:pPr>
      <w:r>
        <w:rPr>
          <w:sz w:val="23"/>
          <w:szCs w:val="23"/>
        </w:rPr>
        <w:t>tudományi Tanszék</w:t>
      </w:r>
    </w:p>
    <w:p w:rsidR="00A754FE" w:rsidRDefault="00A754FE" w:rsidP="00CA071D">
      <w:pPr>
        <w:spacing w:after="0" w:line="240" w:lineRule="auto"/>
        <w:ind w:left="1276"/>
      </w:pPr>
      <w:r>
        <w:t xml:space="preserve">Dr. Sveiczer Ákos egyetemi docens </w:t>
      </w:r>
      <w:r>
        <w:rPr>
          <w:sz w:val="23"/>
          <w:szCs w:val="23"/>
        </w:rPr>
        <w:t>BME Alkalmazott Biotechnológia és Élelmiszer-tudományi Tanszék</w:t>
      </w:r>
    </w:p>
    <w:p w:rsidR="00A754FE" w:rsidRDefault="00A754FE" w:rsidP="00AC7F3C">
      <w:pPr>
        <w:spacing w:after="0" w:line="240" w:lineRule="auto"/>
        <w:ind w:left="568" w:firstLine="708"/>
      </w:pPr>
      <w:r>
        <w:t>Dr. Sipiczki Mátyás egyetemi tanár DE Genetikai és Alkalmazott Mikrobiológiai Tanszék</w:t>
      </w:r>
    </w:p>
    <w:p w:rsidR="00A754FE" w:rsidRPr="00421D53" w:rsidRDefault="00A754FE" w:rsidP="00C27CC1">
      <w:pPr>
        <w:outlineLvl w:val="0"/>
        <w:rPr>
          <w:b/>
          <w:u w:val="single"/>
        </w:rPr>
      </w:pPr>
      <w:r w:rsidRPr="00421D53">
        <w:rPr>
          <w:b/>
          <w:u w:val="single"/>
        </w:rPr>
        <w:t>Biokémia biotechnológia 3</w:t>
      </w:r>
      <w:r>
        <w:rPr>
          <w:b/>
          <w:u w:val="single"/>
        </w:rPr>
        <w:t xml:space="preserve"> tagozat </w:t>
      </w:r>
    </w:p>
    <w:p w:rsidR="00A754FE" w:rsidRPr="00A42412" w:rsidRDefault="00A754FE" w:rsidP="00421D53">
      <w:pPr>
        <w:rPr>
          <w:b/>
        </w:rPr>
      </w:pPr>
      <w:r w:rsidRPr="00421D53">
        <w:rPr>
          <w:b/>
        </w:rPr>
        <w:t>Südy Ágnes</w:t>
      </w:r>
      <w:r w:rsidRPr="00C64ACC">
        <w:t>,</w:t>
      </w:r>
      <w:r>
        <w:rPr>
          <w:b/>
        </w:rPr>
        <w:t xml:space="preserve"> </w:t>
      </w:r>
      <w:r w:rsidRPr="00C64ACC">
        <w:rPr>
          <w:i/>
        </w:rPr>
        <w:t xml:space="preserve">Őssejt specifikus markerek kimutatása madár primordiális csírasejtekben </w:t>
      </w:r>
    </w:p>
    <w:p w:rsidR="00A754FE" w:rsidRDefault="00A754FE" w:rsidP="00F01232">
      <w:pPr>
        <w:spacing w:after="0"/>
        <w:rPr>
          <w:sz w:val="23"/>
          <w:szCs w:val="23"/>
        </w:rPr>
      </w:pPr>
      <w:r w:rsidRPr="00C64ACC">
        <w:rPr>
          <w:i/>
          <w:u w:val="single"/>
        </w:rPr>
        <w:t>Témavezető</w:t>
      </w:r>
      <w:r>
        <w:t xml:space="preserve">: Dr. Gócza Elen tudományos tanácsadó </w:t>
      </w:r>
      <w:r>
        <w:rPr>
          <w:sz w:val="23"/>
          <w:szCs w:val="23"/>
        </w:rPr>
        <w:t xml:space="preserve">NAIK Mezőgazdasági Biotechnológiai </w:t>
      </w:r>
    </w:p>
    <w:p w:rsidR="00A754FE" w:rsidRDefault="00A754FE" w:rsidP="00F01232">
      <w:pPr>
        <w:spacing w:after="0"/>
        <w:ind w:left="1260"/>
        <w:rPr>
          <w:sz w:val="23"/>
          <w:szCs w:val="23"/>
        </w:rPr>
      </w:pPr>
      <w:r>
        <w:rPr>
          <w:sz w:val="23"/>
          <w:szCs w:val="23"/>
        </w:rPr>
        <w:t>Kutatóintézet</w:t>
      </w:r>
    </w:p>
    <w:p w:rsidR="00A754FE" w:rsidRDefault="00A754FE" w:rsidP="00F01232">
      <w:pPr>
        <w:spacing w:after="0"/>
        <w:ind w:left="1260"/>
      </w:pPr>
    </w:p>
    <w:p w:rsidR="00A754FE" w:rsidRDefault="00A754FE" w:rsidP="00C27CC1">
      <w:pPr>
        <w:outlineLvl w:val="0"/>
        <w:rPr>
          <w:b/>
          <w:u w:val="single"/>
        </w:rPr>
      </w:pPr>
      <w:r w:rsidRPr="00421D53">
        <w:rPr>
          <w:b/>
          <w:u w:val="single"/>
        </w:rPr>
        <w:t>Kémiai technológia 2</w:t>
      </w:r>
      <w:r>
        <w:rPr>
          <w:b/>
          <w:u w:val="single"/>
        </w:rPr>
        <w:t xml:space="preserve"> tagozat</w:t>
      </w:r>
    </w:p>
    <w:p w:rsidR="00A754FE" w:rsidRPr="00A42412" w:rsidRDefault="00A754FE" w:rsidP="00C27CC1">
      <w:pPr>
        <w:outlineLvl w:val="0"/>
        <w:rPr>
          <w:b/>
          <w:u w:val="single"/>
        </w:rPr>
      </w:pPr>
      <w:r w:rsidRPr="00421D53">
        <w:rPr>
          <w:b/>
        </w:rPr>
        <w:t>Kató Zoltán</w:t>
      </w:r>
      <w:r>
        <w:t>,</w:t>
      </w:r>
      <w:r w:rsidRPr="00A42412">
        <w:rPr>
          <w:b/>
        </w:rPr>
        <w:t xml:space="preserve"> </w:t>
      </w:r>
      <w:r w:rsidRPr="00C64ACC">
        <w:rPr>
          <w:i/>
        </w:rPr>
        <w:t>Félüzemi fluidizációs mérőberendezés tervezése</w:t>
      </w:r>
      <w:r>
        <w:t xml:space="preserve"> </w:t>
      </w:r>
    </w:p>
    <w:p w:rsidR="00A754FE" w:rsidRDefault="00A754FE" w:rsidP="00305415">
      <w:pPr>
        <w:spacing w:after="0"/>
        <w:rPr>
          <w:sz w:val="23"/>
          <w:szCs w:val="23"/>
        </w:rPr>
      </w:pPr>
      <w:r w:rsidRPr="00C64ACC">
        <w:rPr>
          <w:i/>
          <w:u w:val="single"/>
        </w:rPr>
        <w:t>Témavezető</w:t>
      </w:r>
      <w:r>
        <w:t xml:space="preserve">: Dr. Benkő Tamás egyetemi adjunktus </w:t>
      </w:r>
      <w:r>
        <w:rPr>
          <w:sz w:val="23"/>
          <w:szCs w:val="23"/>
        </w:rPr>
        <w:t xml:space="preserve">BME Kémiai és Környezeti Folyamatmérnöki </w:t>
      </w:r>
    </w:p>
    <w:p w:rsidR="00A754FE" w:rsidRDefault="00A754FE" w:rsidP="00305415">
      <w:pPr>
        <w:spacing w:after="0"/>
        <w:ind w:left="1260"/>
      </w:pPr>
      <w:r>
        <w:rPr>
          <w:sz w:val="23"/>
          <w:szCs w:val="23"/>
        </w:rPr>
        <w:t>Tanszék</w:t>
      </w:r>
    </w:p>
    <w:p w:rsidR="00A754FE" w:rsidRPr="00A8273C" w:rsidRDefault="00A754FE" w:rsidP="00C27CC1">
      <w:pPr>
        <w:outlineLvl w:val="0"/>
        <w:rPr>
          <w:b/>
          <w:u w:val="single"/>
        </w:rPr>
      </w:pPr>
      <w:r>
        <w:rPr>
          <w:b/>
          <w:u w:val="single"/>
        </w:rPr>
        <w:t>Szerves kémia 1 tagozat</w:t>
      </w:r>
    </w:p>
    <w:p w:rsidR="00A754FE" w:rsidRPr="00A42412" w:rsidRDefault="00A754FE" w:rsidP="00421D53">
      <w:pPr>
        <w:rPr>
          <w:b/>
        </w:rPr>
      </w:pPr>
      <w:r w:rsidRPr="00A8273C">
        <w:rPr>
          <w:b/>
        </w:rPr>
        <w:t>Hirsch Edit</w:t>
      </w:r>
      <w:r>
        <w:t>,</w:t>
      </w:r>
      <w:r w:rsidRPr="009A2BBD">
        <w:t xml:space="preserve"> </w:t>
      </w:r>
      <w:r w:rsidRPr="00C64ACC">
        <w:rPr>
          <w:i/>
        </w:rPr>
        <w:t xml:space="preserve">Diarilfoszfinsav egységet tartalmazó, lipofil, királis koronaéterek szintézise és szelektív transzportképességük vizsgálata </w:t>
      </w:r>
    </w:p>
    <w:p w:rsidR="00A754FE" w:rsidRDefault="00A754FE" w:rsidP="00CA071D">
      <w:pPr>
        <w:spacing w:after="0" w:line="240" w:lineRule="auto"/>
        <w:outlineLvl w:val="0"/>
      </w:pPr>
      <w:r w:rsidRPr="00C64ACC">
        <w:rPr>
          <w:i/>
          <w:u w:val="single"/>
        </w:rPr>
        <w:t>Témavezetők</w:t>
      </w:r>
      <w:r>
        <w:t>: Dr. Huszthy Péter egyetemi tanár BME Szerves Kémia és Technológia Tanszék</w:t>
      </w:r>
    </w:p>
    <w:p w:rsidR="00A754FE" w:rsidRDefault="00A754FE" w:rsidP="00CA071D">
      <w:pPr>
        <w:spacing w:after="0" w:line="240" w:lineRule="auto"/>
        <w:ind w:left="1276"/>
      </w:pPr>
      <w:r>
        <w:t>Dr. Tóth Tünde egyetemi adjunktus BME Szerves Kémia és Technológia Tanszék</w:t>
      </w:r>
    </w:p>
    <w:p w:rsidR="00A754FE" w:rsidRDefault="00A754FE" w:rsidP="00421D53"/>
    <w:p w:rsidR="00A754FE" w:rsidRPr="002C66C9" w:rsidRDefault="00A754FE" w:rsidP="00B430E4">
      <w:pPr>
        <w:pStyle w:val="ListParagraph"/>
        <w:numPr>
          <w:ilvl w:val="0"/>
          <w:numId w:val="4"/>
        </w:numPr>
        <w:tabs>
          <w:tab w:val="clear" w:pos="1080"/>
        </w:tabs>
        <w:rPr>
          <w:b/>
          <w:color w:val="76923C"/>
          <w:sz w:val="28"/>
          <w:szCs w:val="28"/>
        </w:rPr>
      </w:pPr>
      <w:r w:rsidRPr="002C66C9">
        <w:rPr>
          <w:b/>
          <w:color w:val="76923C"/>
          <w:sz w:val="28"/>
          <w:szCs w:val="28"/>
        </w:rPr>
        <w:t xml:space="preserve">díj </w:t>
      </w:r>
    </w:p>
    <w:p w:rsidR="00A754FE" w:rsidRDefault="00A754FE" w:rsidP="00300750">
      <w:pPr>
        <w:pStyle w:val="ListParagraph"/>
        <w:rPr>
          <w:b/>
        </w:rPr>
      </w:pPr>
    </w:p>
    <w:p w:rsidR="00A754FE" w:rsidRPr="00A8273C" w:rsidRDefault="00A754FE" w:rsidP="00C27CC1">
      <w:pPr>
        <w:outlineLvl w:val="0"/>
        <w:rPr>
          <w:b/>
        </w:rPr>
      </w:pPr>
      <w:r w:rsidRPr="00A8273C">
        <w:rPr>
          <w:b/>
          <w:bCs/>
          <w:color w:val="000000"/>
          <w:u w:val="single"/>
        </w:rPr>
        <w:t>Analitikai Kémia</w:t>
      </w:r>
      <w:r>
        <w:rPr>
          <w:b/>
          <w:bCs/>
          <w:color w:val="000000"/>
          <w:u w:val="single"/>
        </w:rPr>
        <w:t xml:space="preserve"> tagozat </w:t>
      </w:r>
    </w:p>
    <w:p w:rsidR="00A754FE" w:rsidRPr="00A42412" w:rsidRDefault="00A754FE" w:rsidP="00A8273C">
      <w:pPr>
        <w:rPr>
          <w:b/>
        </w:rPr>
      </w:pPr>
      <w:r w:rsidRPr="00A8273C">
        <w:rPr>
          <w:b/>
        </w:rPr>
        <w:t>Simon László Ferenc</w:t>
      </w:r>
      <w:r w:rsidRPr="00C64ACC">
        <w:t>,</w:t>
      </w:r>
      <w:r>
        <w:rPr>
          <w:b/>
        </w:rPr>
        <w:t xml:space="preserve"> </w:t>
      </w:r>
      <w:r w:rsidRPr="00C64ACC">
        <w:rPr>
          <w:i/>
        </w:rPr>
        <w:t xml:space="preserve">Mikrocseppentésen alapuló immobilizációs eljárás fejlesztése nagy hibridizációs hatékonyságú peptidnukleinsav biochipek előállítására </w:t>
      </w:r>
    </w:p>
    <w:p w:rsidR="00A754FE" w:rsidRDefault="00A754FE" w:rsidP="00A8273C">
      <w:r w:rsidRPr="00C64ACC">
        <w:rPr>
          <w:i/>
          <w:u w:val="single"/>
        </w:rPr>
        <w:t>Témavezető</w:t>
      </w:r>
      <w:r>
        <w:t xml:space="preserve">: Dr. Gyurcsányi E. Róbert egyetemi docens </w:t>
      </w:r>
      <w:r>
        <w:rPr>
          <w:sz w:val="23"/>
          <w:szCs w:val="23"/>
        </w:rPr>
        <w:t>BME Szervetlen és Analitikai Kémia Tanszék</w:t>
      </w:r>
    </w:p>
    <w:p w:rsidR="00A754FE" w:rsidRPr="00A8273C" w:rsidRDefault="00A754FE" w:rsidP="00C27CC1">
      <w:pPr>
        <w:outlineLvl w:val="0"/>
        <w:rPr>
          <w:b/>
          <w:u w:val="single"/>
        </w:rPr>
      </w:pPr>
      <w:r w:rsidRPr="00A8273C">
        <w:rPr>
          <w:b/>
          <w:u w:val="single"/>
        </w:rPr>
        <w:t>Anyagtudomány 1</w:t>
      </w:r>
      <w:r>
        <w:rPr>
          <w:b/>
          <w:u w:val="single"/>
        </w:rPr>
        <w:t xml:space="preserve"> tagozat </w:t>
      </w:r>
    </w:p>
    <w:p w:rsidR="00A754FE" w:rsidRPr="00A42412" w:rsidRDefault="00A754FE" w:rsidP="00A8273C">
      <w:pPr>
        <w:rPr>
          <w:b/>
        </w:rPr>
      </w:pPr>
      <w:r w:rsidRPr="00A8273C">
        <w:rPr>
          <w:b/>
        </w:rPr>
        <w:t>Mikula Gergő János</w:t>
      </w:r>
      <w:r w:rsidRPr="00C64ACC">
        <w:t xml:space="preserve">, </w:t>
      </w:r>
      <w:r w:rsidRPr="00C64ACC">
        <w:rPr>
          <w:i/>
        </w:rPr>
        <w:t>Nukleáció atomi rétegleválasztás során módosított szilícium felületeken</w:t>
      </w:r>
      <w:r>
        <w:t xml:space="preserve"> </w:t>
      </w:r>
    </w:p>
    <w:p w:rsidR="00A754FE" w:rsidRDefault="00A754FE" w:rsidP="00CA071D">
      <w:pPr>
        <w:spacing w:after="0"/>
        <w:outlineLvl w:val="0"/>
        <w:rPr>
          <w:sz w:val="23"/>
          <w:szCs w:val="23"/>
        </w:rPr>
      </w:pPr>
      <w:r w:rsidRPr="00C64ACC">
        <w:rPr>
          <w:i/>
          <w:u w:val="single"/>
        </w:rPr>
        <w:t>Témavezetők</w:t>
      </w:r>
      <w:r>
        <w:t xml:space="preserve">: Dr. Szilágyi Imre Miklós tudományos munkatárs </w:t>
      </w:r>
      <w:r>
        <w:rPr>
          <w:sz w:val="23"/>
          <w:szCs w:val="23"/>
        </w:rPr>
        <w:t xml:space="preserve">BME Szervetlen és Analitikai Kémia </w:t>
      </w:r>
    </w:p>
    <w:p w:rsidR="00A754FE" w:rsidRDefault="00A754FE" w:rsidP="00305415">
      <w:pPr>
        <w:spacing w:after="0"/>
        <w:ind w:left="1260"/>
        <w:outlineLvl w:val="0"/>
      </w:pPr>
      <w:r>
        <w:rPr>
          <w:sz w:val="23"/>
          <w:szCs w:val="23"/>
        </w:rPr>
        <w:t>Tanszék</w:t>
      </w:r>
    </w:p>
    <w:p w:rsidR="00A754FE" w:rsidRDefault="00A754FE" w:rsidP="00CA071D">
      <w:pPr>
        <w:spacing w:after="0"/>
        <w:ind w:left="1276"/>
      </w:pPr>
      <w:r>
        <w:t>Baji Zsófia tudományos segédmunkatárs</w:t>
      </w:r>
    </w:p>
    <w:p w:rsidR="00A754FE" w:rsidRDefault="00A754FE" w:rsidP="00CA071D">
      <w:pPr>
        <w:spacing w:after="0"/>
        <w:ind w:left="1276"/>
      </w:pPr>
    </w:p>
    <w:p w:rsidR="00A754FE" w:rsidRDefault="00A754FE" w:rsidP="00C27CC1">
      <w:pPr>
        <w:outlineLvl w:val="0"/>
        <w:rPr>
          <w:b/>
          <w:u w:val="single"/>
        </w:rPr>
      </w:pPr>
      <w:r w:rsidRPr="00A8273C">
        <w:rPr>
          <w:b/>
          <w:u w:val="single"/>
        </w:rPr>
        <w:t>Biokémia biotechnológia 1</w:t>
      </w:r>
      <w:r>
        <w:rPr>
          <w:b/>
          <w:u w:val="single"/>
        </w:rPr>
        <w:t xml:space="preserve"> tagozat</w:t>
      </w:r>
    </w:p>
    <w:p w:rsidR="00A754FE" w:rsidRPr="00A42412" w:rsidRDefault="00A754FE" w:rsidP="00C27CC1">
      <w:pPr>
        <w:outlineLvl w:val="0"/>
        <w:rPr>
          <w:b/>
          <w:u w:val="single"/>
        </w:rPr>
      </w:pPr>
      <w:r w:rsidRPr="00A8273C">
        <w:rPr>
          <w:b/>
        </w:rPr>
        <w:t>Gazsó Zita</w:t>
      </w:r>
      <w:r>
        <w:t>,</w:t>
      </w:r>
      <w:r w:rsidRPr="00A42412">
        <w:t xml:space="preserve"> </w:t>
      </w:r>
      <w:r w:rsidRPr="00C64ACC">
        <w:rPr>
          <w:i/>
        </w:rPr>
        <w:t>Kukoricarost biofinomító szemléletű feldolgozása</w:t>
      </w:r>
      <w:r>
        <w:t xml:space="preserve"> </w:t>
      </w:r>
    </w:p>
    <w:p w:rsidR="00A754FE" w:rsidRDefault="00A754FE" w:rsidP="00CA071D">
      <w:pPr>
        <w:spacing w:after="0"/>
        <w:outlineLvl w:val="0"/>
        <w:rPr>
          <w:sz w:val="23"/>
          <w:szCs w:val="23"/>
        </w:rPr>
      </w:pPr>
      <w:r w:rsidRPr="00C64ACC">
        <w:rPr>
          <w:i/>
          <w:u w:val="single"/>
        </w:rPr>
        <w:t>Témavezetők</w:t>
      </w:r>
      <w:r>
        <w:t>: Dr. Barta Zsolt egyetemi adjunktus</w:t>
      </w:r>
      <w:r w:rsidRPr="00F01232">
        <w:rPr>
          <w:sz w:val="23"/>
          <w:szCs w:val="23"/>
        </w:rPr>
        <w:t xml:space="preserve"> </w:t>
      </w:r>
      <w:r>
        <w:rPr>
          <w:sz w:val="23"/>
          <w:szCs w:val="23"/>
        </w:rPr>
        <w:t>BME Alkalmazott Biotechnológia és Élelmiszer-</w:t>
      </w:r>
    </w:p>
    <w:p w:rsidR="00A754FE" w:rsidRDefault="00A754FE" w:rsidP="00F01232">
      <w:pPr>
        <w:spacing w:after="0"/>
        <w:ind w:left="568" w:firstLine="708"/>
        <w:outlineLvl w:val="0"/>
      </w:pPr>
      <w:r>
        <w:rPr>
          <w:sz w:val="23"/>
          <w:szCs w:val="23"/>
        </w:rPr>
        <w:t xml:space="preserve"> tudományi Tanszék</w:t>
      </w:r>
    </w:p>
    <w:p w:rsidR="00A754FE" w:rsidRDefault="00A754FE" w:rsidP="00CA071D">
      <w:pPr>
        <w:spacing w:after="0"/>
        <w:ind w:left="1276"/>
        <w:rPr>
          <w:sz w:val="23"/>
          <w:szCs w:val="23"/>
        </w:rPr>
      </w:pPr>
      <w:r>
        <w:t>Fehér Csaba</w:t>
      </w:r>
      <w:r w:rsidRPr="00441D74">
        <w:t xml:space="preserve"> egyetemi tanársegéd</w:t>
      </w:r>
      <w:r w:rsidRPr="00F01232">
        <w:rPr>
          <w:sz w:val="23"/>
          <w:szCs w:val="23"/>
        </w:rPr>
        <w:t xml:space="preserve"> </w:t>
      </w:r>
      <w:r>
        <w:rPr>
          <w:sz w:val="23"/>
          <w:szCs w:val="23"/>
        </w:rPr>
        <w:t>BME Alkalmazott Biotechnológia és Élelmiszer-tudományi Tanszék</w:t>
      </w:r>
    </w:p>
    <w:p w:rsidR="00A754FE" w:rsidRDefault="00A754FE" w:rsidP="00CA071D">
      <w:pPr>
        <w:spacing w:after="0"/>
        <w:ind w:left="1276"/>
      </w:pPr>
    </w:p>
    <w:p w:rsidR="00A754FE" w:rsidRPr="00CA071D" w:rsidRDefault="00A754FE" w:rsidP="00CA071D">
      <w:pPr>
        <w:spacing w:after="0"/>
        <w:ind w:left="1276"/>
      </w:pPr>
    </w:p>
    <w:p w:rsidR="00A754FE" w:rsidRDefault="00A754FE" w:rsidP="00C27CC1">
      <w:pPr>
        <w:outlineLvl w:val="0"/>
        <w:rPr>
          <w:b/>
          <w:u w:val="single"/>
        </w:rPr>
      </w:pPr>
      <w:r>
        <w:rPr>
          <w:b/>
          <w:u w:val="single"/>
        </w:rPr>
        <w:t xml:space="preserve">Biokémia biotechnológia 2 tagozat </w:t>
      </w:r>
    </w:p>
    <w:p w:rsidR="00A754FE" w:rsidRPr="00A42412" w:rsidRDefault="00A754FE" w:rsidP="00A8273C">
      <w:pPr>
        <w:rPr>
          <w:b/>
        </w:rPr>
      </w:pPr>
      <w:r w:rsidRPr="00A8273C">
        <w:rPr>
          <w:b/>
        </w:rPr>
        <w:t>Szabó Éva</w:t>
      </w:r>
      <w:r>
        <w:rPr>
          <w:b/>
        </w:rPr>
        <w:t xml:space="preserve">: </w:t>
      </w:r>
      <w:r w:rsidRPr="00C64ACC">
        <w:rPr>
          <w:i/>
        </w:rPr>
        <w:t xml:space="preserve">Hőhatásnak kitett emlőssejtes tápoldat porok vizsgálata infravörös spektroszkópiai- és preparatív, lombikos minősítési módszerekkel </w:t>
      </w:r>
    </w:p>
    <w:p w:rsidR="00A754FE" w:rsidRDefault="00A754FE" w:rsidP="00F01232">
      <w:pPr>
        <w:spacing w:after="0" w:line="240" w:lineRule="auto"/>
        <w:rPr>
          <w:sz w:val="23"/>
          <w:szCs w:val="23"/>
        </w:rPr>
      </w:pPr>
      <w:r w:rsidRPr="00C64ACC">
        <w:rPr>
          <w:i/>
          <w:u w:val="single"/>
        </w:rPr>
        <w:t>Témavezető</w:t>
      </w:r>
      <w:r>
        <w:t xml:space="preserve">: Dr. Gergely Szilveszter egyetemi docens </w:t>
      </w:r>
      <w:r>
        <w:rPr>
          <w:sz w:val="23"/>
          <w:szCs w:val="23"/>
        </w:rPr>
        <w:t>BME Alkalmazott Biotechnológia és</w:t>
      </w:r>
    </w:p>
    <w:p w:rsidR="00A754FE" w:rsidRDefault="00A754FE" w:rsidP="00F01232">
      <w:pPr>
        <w:spacing w:after="0"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       Élelmiszer-tudományi Tanszék</w:t>
      </w:r>
    </w:p>
    <w:p w:rsidR="00A754FE" w:rsidRPr="00F01232" w:rsidRDefault="00A754FE" w:rsidP="00F01232">
      <w:pPr>
        <w:spacing w:after="0" w:line="240" w:lineRule="auto"/>
        <w:ind w:firstLine="708"/>
        <w:rPr>
          <w:sz w:val="23"/>
          <w:szCs w:val="23"/>
        </w:rPr>
      </w:pPr>
    </w:p>
    <w:p w:rsidR="00A754FE" w:rsidRPr="00FB3CE2" w:rsidRDefault="00A754FE" w:rsidP="00C27CC1">
      <w:pPr>
        <w:outlineLvl w:val="0"/>
        <w:rPr>
          <w:b/>
          <w:u w:val="single"/>
        </w:rPr>
      </w:pPr>
      <w:r w:rsidRPr="00FB3CE2">
        <w:rPr>
          <w:b/>
          <w:u w:val="single"/>
        </w:rPr>
        <w:t>Szerves kémia 1</w:t>
      </w:r>
      <w:r>
        <w:rPr>
          <w:b/>
          <w:u w:val="single"/>
        </w:rPr>
        <w:t xml:space="preserve"> tagozat</w:t>
      </w:r>
    </w:p>
    <w:p w:rsidR="00A754FE" w:rsidRPr="00A42412" w:rsidRDefault="00A754FE" w:rsidP="00A8273C">
      <w:pPr>
        <w:rPr>
          <w:b/>
        </w:rPr>
      </w:pPr>
      <w:r w:rsidRPr="00FB3CE2">
        <w:rPr>
          <w:b/>
        </w:rPr>
        <w:t>Hergert Tamás</w:t>
      </w:r>
      <w:r w:rsidRPr="00C64ACC">
        <w:t>,</w:t>
      </w:r>
      <w:r>
        <w:rPr>
          <w:b/>
        </w:rPr>
        <w:t xml:space="preserve"> </w:t>
      </w:r>
      <w:r w:rsidRPr="00C64ACC">
        <w:rPr>
          <w:i/>
        </w:rPr>
        <w:t>N-szubsztituált, halogéntartalmú pirrolok fémorganikus reakcióinak vizsgálata</w:t>
      </w:r>
    </w:p>
    <w:p w:rsidR="00A754FE" w:rsidRDefault="00A754FE" w:rsidP="00CA071D">
      <w:pPr>
        <w:spacing w:after="0" w:line="240" w:lineRule="auto"/>
        <w:outlineLvl w:val="0"/>
      </w:pPr>
      <w:r w:rsidRPr="00C64ACC">
        <w:rPr>
          <w:i/>
          <w:u w:val="single"/>
        </w:rPr>
        <w:t>Témavezetők</w:t>
      </w:r>
      <w:r w:rsidRPr="00A42412">
        <w:rPr>
          <w:i/>
        </w:rPr>
        <w:t>:</w:t>
      </w:r>
      <w:r>
        <w:t xml:space="preserve"> Dr. Faigl Ferenc egyetemi tanár BME Szerves Kémia és Technológia Tanszék</w:t>
      </w:r>
    </w:p>
    <w:p w:rsidR="00A754FE" w:rsidRDefault="00A754FE" w:rsidP="00CA071D">
      <w:pPr>
        <w:spacing w:after="0" w:line="240" w:lineRule="auto"/>
        <w:ind w:left="1276"/>
      </w:pPr>
      <w:r>
        <w:t>Dr. Mátravölgyi Béla tudományos munkatárs BME Szerves Kémia és Technológia Tanszék</w:t>
      </w:r>
    </w:p>
    <w:p w:rsidR="00A754FE" w:rsidRDefault="00A754FE" w:rsidP="00CA071D">
      <w:pPr>
        <w:spacing w:after="0" w:line="240" w:lineRule="auto"/>
        <w:ind w:left="568" w:firstLine="708"/>
      </w:pPr>
      <w:r>
        <w:t>Deák Szilvia PhD hallgató BME Szerves Kémia és Technológia Tanszék</w:t>
      </w:r>
    </w:p>
    <w:p w:rsidR="00A754FE" w:rsidRDefault="00A754FE" w:rsidP="00CA071D">
      <w:pPr>
        <w:spacing w:after="0"/>
        <w:ind w:left="568" w:firstLine="708"/>
      </w:pPr>
    </w:p>
    <w:p w:rsidR="00A754FE" w:rsidRDefault="00A754FE" w:rsidP="00C27CC1">
      <w:pPr>
        <w:outlineLvl w:val="0"/>
      </w:pPr>
      <w:r>
        <w:rPr>
          <w:b/>
          <w:u w:val="single"/>
        </w:rPr>
        <w:t xml:space="preserve">Szerves kémia 2 tagozat </w:t>
      </w:r>
      <w:r w:rsidRPr="00FB3CE2">
        <w:t xml:space="preserve"> </w:t>
      </w:r>
    </w:p>
    <w:p w:rsidR="00A754FE" w:rsidRPr="00A42412" w:rsidRDefault="00A754FE" w:rsidP="00FB3CE2">
      <w:pPr>
        <w:rPr>
          <w:b/>
        </w:rPr>
      </w:pPr>
      <w:r w:rsidRPr="00FB3CE2">
        <w:rPr>
          <w:b/>
        </w:rPr>
        <w:t>Rojik Eszter</w:t>
      </w:r>
      <w:r>
        <w:t>,</w:t>
      </w:r>
      <w:r>
        <w:rPr>
          <w:b/>
        </w:rPr>
        <w:t xml:space="preserve"> </w:t>
      </w:r>
      <w:r w:rsidRPr="00C64ACC">
        <w:rPr>
          <w:i/>
        </w:rPr>
        <w:t xml:space="preserve">Enantiomertiszta piridino-, illetve piperidino- 18-korona-6-éterek szintézise és alkalmazása </w:t>
      </w:r>
    </w:p>
    <w:p w:rsidR="00A754FE" w:rsidRDefault="00A754FE" w:rsidP="00CA071D">
      <w:pPr>
        <w:spacing w:after="0" w:line="240" w:lineRule="auto"/>
        <w:outlineLvl w:val="0"/>
      </w:pPr>
      <w:r w:rsidRPr="00C64ACC">
        <w:rPr>
          <w:u w:val="single"/>
        </w:rPr>
        <w:t>Témavezetők</w:t>
      </w:r>
      <w:r>
        <w:t>: Dr. Huszthy Péter egyetemi tanár BME Szerves Kémia és Technológia Tanszék</w:t>
      </w:r>
    </w:p>
    <w:p w:rsidR="00A754FE" w:rsidRDefault="00A754FE" w:rsidP="00CA071D">
      <w:pPr>
        <w:spacing w:after="0" w:line="240" w:lineRule="auto"/>
        <w:ind w:left="1276"/>
      </w:pPr>
      <w:r>
        <w:t>Dr. Kupai József MTA posztdoktor</w:t>
      </w:r>
      <w:r w:rsidRPr="00CA071D">
        <w:t xml:space="preserve"> </w:t>
      </w:r>
      <w:r>
        <w:t>BME Szerves Kémia és Technológia Tanszék</w:t>
      </w:r>
    </w:p>
    <w:p w:rsidR="00A754FE" w:rsidRPr="00CA071D" w:rsidRDefault="00A754FE" w:rsidP="00CA071D">
      <w:pPr>
        <w:spacing w:after="0" w:line="240" w:lineRule="auto"/>
        <w:ind w:left="1276"/>
      </w:pPr>
    </w:p>
    <w:p w:rsidR="00A754FE" w:rsidRDefault="00A754FE" w:rsidP="00C27CC1">
      <w:pPr>
        <w:outlineLvl w:val="0"/>
        <w:rPr>
          <w:b/>
          <w:u w:val="single"/>
        </w:rPr>
      </w:pPr>
      <w:r>
        <w:rPr>
          <w:b/>
          <w:u w:val="single"/>
        </w:rPr>
        <w:t xml:space="preserve">Szerves kémia 4 tagozat </w:t>
      </w:r>
    </w:p>
    <w:p w:rsidR="00A754FE" w:rsidRPr="00A42412" w:rsidRDefault="00A754FE" w:rsidP="00FB3CE2">
      <w:pPr>
        <w:rPr>
          <w:b/>
          <w:u w:val="single"/>
        </w:rPr>
      </w:pPr>
      <w:r w:rsidRPr="00FB3CE2">
        <w:rPr>
          <w:b/>
        </w:rPr>
        <w:t>Keglevich András</w:t>
      </w:r>
      <w:r>
        <w:t>,</w:t>
      </w:r>
      <w:r w:rsidRPr="00A42412">
        <w:t xml:space="preserve"> </w:t>
      </w:r>
      <w:r w:rsidRPr="00C64ACC">
        <w:rPr>
          <w:i/>
        </w:rPr>
        <w:t>Új, várhatóan biológiailag aktív vindolinszármazékok szintézise</w:t>
      </w:r>
      <w:r>
        <w:t xml:space="preserve"> </w:t>
      </w:r>
    </w:p>
    <w:p w:rsidR="00A754FE" w:rsidRDefault="00A754FE" w:rsidP="00FB3CE2">
      <w:r w:rsidRPr="00C64ACC">
        <w:rPr>
          <w:i/>
          <w:u w:val="single"/>
        </w:rPr>
        <w:t>Témavezető</w:t>
      </w:r>
      <w:r>
        <w:t>: Dr. Hazai László egyetemi magántanár BME Szerves Kémia és Technológia Tanszék</w:t>
      </w:r>
    </w:p>
    <w:p w:rsidR="00A754FE" w:rsidRPr="002C66C9" w:rsidRDefault="00A754FE" w:rsidP="00C27CC1">
      <w:pPr>
        <w:outlineLvl w:val="0"/>
        <w:rPr>
          <w:b/>
          <w:u w:val="single"/>
        </w:rPr>
      </w:pPr>
      <w:r w:rsidRPr="002C66C9">
        <w:rPr>
          <w:b/>
          <w:u w:val="single"/>
        </w:rPr>
        <w:t xml:space="preserve">Különdíj: </w:t>
      </w:r>
    </w:p>
    <w:p w:rsidR="00A754FE" w:rsidRDefault="00A754FE" w:rsidP="00C27CC1">
      <w:pPr>
        <w:outlineLvl w:val="0"/>
      </w:pPr>
      <w:r>
        <w:t xml:space="preserve">Amerikai Mikrobiológiai Társaság </w:t>
      </w:r>
    </w:p>
    <w:p w:rsidR="00A754FE" w:rsidRPr="002D2649" w:rsidRDefault="00A754FE" w:rsidP="00C27CC1">
      <w:pPr>
        <w:outlineLvl w:val="0"/>
        <w:rPr>
          <w:b/>
          <w:u w:val="single"/>
        </w:rPr>
      </w:pPr>
      <w:r>
        <w:rPr>
          <w:b/>
          <w:u w:val="single"/>
        </w:rPr>
        <w:t xml:space="preserve">Biokémia biotechnológia 1 tagozat </w:t>
      </w:r>
    </w:p>
    <w:p w:rsidR="00A754FE" w:rsidRPr="00A42412" w:rsidRDefault="00A754FE" w:rsidP="00FB3CE2">
      <w:pPr>
        <w:rPr>
          <w:b/>
        </w:rPr>
      </w:pPr>
      <w:r w:rsidRPr="002C66C9">
        <w:rPr>
          <w:b/>
        </w:rPr>
        <w:t>Lóka Máté, Lóránt Bálint</w:t>
      </w:r>
      <w:r>
        <w:t>,</w:t>
      </w:r>
      <w:r>
        <w:rPr>
          <w:b/>
        </w:rPr>
        <w:t xml:space="preserve"> </w:t>
      </w:r>
      <w:r w:rsidRPr="00C64ACC">
        <w:rPr>
          <w:i/>
        </w:rPr>
        <w:t>Mikrobiológiai üzemanyag cella fejlesztése és alkalmazása biodegradáció kinetikai vizsgálatára</w:t>
      </w:r>
      <w:r>
        <w:t xml:space="preserve"> </w:t>
      </w:r>
    </w:p>
    <w:p w:rsidR="00A754FE" w:rsidRDefault="00A754FE" w:rsidP="002F6741">
      <w:pPr>
        <w:ind w:left="1260" w:hanging="1260"/>
        <w:outlineLvl w:val="0"/>
      </w:pPr>
      <w:r w:rsidRPr="00C64ACC">
        <w:rPr>
          <w:i/>
          <w:u w:val="single"/>
        </w:rPr>
        <w:t>Témavezető</w:t>
      </w:r>
      <w:r>
        <w:t xml:space="preserve">: Dr. Tardy Gábor Márk egyetemi adjunktus </w:t>
      </w:r>
      <w:r>
        <w:rPr>
          <w:sz w:val="23"/>
          <w:szCs w:val="23"/>
        </w:rPr>
        <w:t>BME Alkalmazott Biotechnológia és Élelmiszer-tudományi Tanszék</w:t>
      </w:r>
    </w:p>
    <w:p w:rsidR="00A754FE" w:rsidRDefault="00A754FE" w:rsidP="00421D53">
      <w:pPr>
        <w:rPr>
          <w:sz w:val="28"/>
          <w:szCs w:val="28"/>
        </w:rPr>
      </w:pPr>
    </w:p>
    <w:p w:rsidR="00A754FE" w:rsidRDefault="00A754FE" w:rsidP="00421D53">
      <w:pPr>
        <w:rPr>
          <w:sz w:val="28"/>
          <w:szCs w:val="28"/>
        </w:rPr>
      </w:pPr>
    </w:p>
    <w:p w:rsidR="00A754FE" w:rsidRDefault="00A754FE" w:rsidP="00421D53">
      <w:pPr>
        <w:rPr>
          <w:sz w:val="28"/>
          <w:szCs w:val="28"/>
        </w:rPr>
      </w:pPr>
    </w:p>
    <w:p w:rsidR="00A754FE" w:rsidRDefault="00A754FE" w:rsidP="00421D53">
      <w:pPr>
        <w:rPr>
          <w:sz w:val="28"/>
          <w:szCs w:val="28"/>
        </w:rPr>
      </w:pPr>
    </w:p>
    <w:p w:rsidR="00A754FE" w:rsidRDefault="00A754FE" w:rsidP="00C27CC1">
      <w:pPr>
        <w:jc w:val="center"/>
        <w:outlineLvl w:val="0"/>
        <w:rPr>
          <w:color w:val="76923C"/>
          <w:sz w:val="28"/>
          <w:szCs w:val="28"/>
        </w:rPr>
      </w:pPr>
      <w:r w:rsidRPr="00AE188D">
        <w:rPr>
          <w:color w:val="76923C"/>
          <w:sz w:val="28"/>
          <w:szCs w:val="28"/>
        </w:rPr>
        <w:t xml:space="preserve">Biológia </w:t>
      </w:r>
      <w:r>
        <w:rPr>
          <w:color w:val="76923C"/>
          <w:sz w:val="28"/>
          <w:szCs w:val="28"/>
        </w:rPr>
        <w:t>Szekció</w:t>
      </w:r>
    </w:p>
    <w:p w:rsidR="00A754FE" w:rsidRDefault="00A754FE" w:rsidP="00AE188D">
      <w:pPr>
        <w:jc w:val="center"/>
        <w:rPr>
          <w:color w:val="76923C"/>
          <w:sz w:val="28"/>
          <w:szCs w:val="28"/>
        </w:rPr>
      </w:pPr>
      <w:r w:rsidRPr="00AE188D">
        <w:rPr>
          <w:color w:val="76923C"/>
          <w:sz w:val="28"/>
          <w:szCs w:val="28"/>
        </w:rPr>
        <w:t>Pécs 2015</w:t>
      </w:r>
      <w:r>
        <w:rPr>
          <w:color w:val="76923C"/>
          <w:sz w:val="28"/>
          <w:szCs w:val="28"/>
        </w:rPr>
        <w:t>.</w:t>
      </w:r>
      <w:r w:rsidRPr="00AE188D">
        <w:rPr>
          <w:color w:val="76923C"/>
          <w:sz w:val="28"/>
          <w:szCs w:val="28"/>
        </w:rPr>
        <w:t xml:space="preserve"> </w:t>
      </w:r>
      <w:r>
        <w:rPr>
          <w:color w:val="76923C"/>
          <w:sz w:val="28"/>
          <w:szCs w:val="28"/>
        </w:rPr>
        <w:t>á</w:t>
      </w:r>
      <w:r w:rsidRPr="00AE188D">
        <w:rPr>
          <w:color w:val="76923C"/>
          <w:sz w:val="28"/>
          <w:szCs w:val="28"/>
        </w:rPr>
        <w:t>prilis 8-10.</w:t>
      </w:r>
    </w:p>
    <w:p w:rsidR="00A754FE" w:rsidRPr="00AE188D" w:rsidRDefault="00A754FE" w:rsidP="00AE188D">
      <w:pPr>
        <w:rPr>
          <w:rFonts w:cs="Calibri"/>
          <w:b/>
          <w:color w:val="76923C"/>
          <w:sz w:val="28"/>
          <w:szCs w:val="28"/>
        </w:rPr>
      </w:pPr>
      <w:r>
        <w:rPr>
          <w:rFonts w:cs="Calibri"/>
          <w:b/>
          <w:color w:val="76923C"/>
          <w:sz w:val="28"/>
          <w:szCs w:val="28"/>
        </w:rPr>
        <w:t>II</w:t>
      </w:r>
      <w:r w:rsidRPr="00AE188D">
        <w:rPr>
          <w:rFonts w:cs="Calibri"/>
          <w:b/>
          <w:color w:val="76923C"/>
          <w:sz w:val="28"/>
          <w:szCs w:val="28"/>
        </w:rPr>
        <w:t>. Díj:</w:t>
      </w:r>
    </w:p>
    <w:p w:rsidR="00A754FE" w:rsidRPr="00AE188D" w:rsidRDefault="00A754FE" w:rsidP="00C27CC1">
      <w:pPr>
        <w:outlineLvl w:val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Biokémia II. tagozat</w:t>
      </w:r>
    </w:p>
    <w:p w:rsidR="00A754FE" w:rsidRDefault="00A754FE" w:rsidP="00C27CC1">
      <w:pPr>
        <w:outlineLvl w:val="0"/>
        <w:rPr>
          <w:rFonts w:cs="Calibri"/>
          <w:lang w:eastAsia="hu-HU"/>
        </w:rPr>
      </w:pPr>
      <w:r w:rsidRPr="00AE188D">
        <w:rPr>
          <w:rFonts w:cs="Calibri"/>
          <w:b/>
        </w:rPr>
        <w:t>Szabó Adél</w:t>
      </w:r>
      <w:r>
        <w:rPr>
          <w:rFonts w:cs="Calibri"/>
        </w:rPr>
        <w:t xml:space="preserve">, </w:t>
      </w:r>
      <w:r w:rsidRPr="00C64ACC">
        <w:rPr>
          <w:rFonts w:cs="Calibri"/>
          <w:i/>
          <w:lang w:eastAsia="hu-HU"/>
        </w:rPr>
        <w:t>TPPP/p25: Egy rendezetlen fehérje kettős élete</w:t>
      </w:r>
    </w:p>
    <w:p w:rsidR="00A754FE" w:rsidRDefault="00A754FE" w:rsidP="00C13229">
      <w:pPr>
        <w:spacing w:after="0" w:line="240" w:lineRule="auto"/>
        <w:outlineLvl w:val="0"/>
      </w:pPr>
      <w:r w:rsidRPr="00C64ACC">
        <w:rPr>
          <w:rFonts w:cs="Calibri"/>
          <w:i/>
          <w:u w:val="single"/>
          <w:lang w:eastAsia="hu-HU"/>
        </w:rPr>
        <w:t>Témavezetők</w:t>
      </w:r>
      <w:r>
        <w:rPr>
          <w:rFonts w:cs="Calibri"/>
          <w:lang w:eastAsia="hu-HU"/>
        </w:rPr>
        <w:t xml:space="preserve">: </w:t>
      </w:r>
      <w:r>
        <w:t>Dr. Ovádi Judit professor emeritus</w:t>
      </w:r>
    </w:p>
    <w:p w:rsidR="00A754FE" w:rsidRDefault="00A754FE" w:rsidP="00C13229">
      <w:pPr>
        <w:spacing w:after="0" w:line="240" w:lineRule="auto"/>
        <w:ind w:left="568" w:firstLine="708"/>
        <w:outlineLvl w:val="0"/>
      </w:pPr>
      <w:r>
        <w:rPr>
          <w:sz w:val="23"/>
          <w:szCs w:val="23"/>
        </w:rPr>
        <w:t>MTA TTK Enzimológiai Intézet</w:t>
      </w:r>
    </w:p>
    <w:p w:rsidR="00A754FE" w:rsidRDefault="00A754FE" w:rsidP="00C13229">
      <w:pPr>
        <w:spacing w:after="0" w:line="240" w:lineRule="auto"/>
        <w:ind w:left="1276"/>
      </w:pPr>
      <w:r>
        <w:t>Dr. Oláh Judit tudományos főmunkatárs</w:t>
      </w:r>
    </w:p>
    <w:p w:rsidR="00A754FE" w:rsidRPr="00AE188D" w:rsidRDefault="00A754FE" w:rsidP="00C13229">
      <w:pPr>
        <w:spacing w:after="0" w:line="240" w:lineRule="auto"/>
        <w:ind w:left="1276"/>
        <w:rPr>
          <w:rFonts w:cs="Calibri"/>
          <w:lang w:eastAsia="hu-HU"/>
        </w:rPr>
      </w:pPr>
      <w:r>
        <w:rPr>
          <w:sz w:val="23"/>
          <w:szCs w:val="23"/>
        </w:rPr>
        <w:t>MTA TTK Enzimológiai Intézet</w:t>
      </w:r>
    </w:p>
    <w:p w:rsidR="00A754FE" w:rsidRDefault="00A754FE" w:rsidP="00AE188D">
      <w:pPr>
        <w:rPr>
          <w:sz w:val="28"/>
          <w:szCs w:val="28"/>
        </w:rPr>
      </w:pPr>
    </w:p>
    <w:p w:rsidR="00A754FE" w:rsidRDefault="00A754FE" w:rsidP="00AE188D">
      <w:pPr>
        <w:rPr>
          <w:sz w:val="28"/>
          <w:szCs w:val="28"/>
        </w:rPr>
      </w:pPr>
    </w:p>
    <w:p w:rsidR="00A754FE" w:rsidRDefault="00A754FE" w:rsidP="00AE188D">
      <w:pPr>
        <w:rPr>
          <w:sz w:val="28"/>
          <w:szCs w:val="28"/>
        </w:rPr>
      </w:pPr>
    </w:p>
    <w:p w:rsidR="00A754FE" w:rsidRDefault="00A754FE" w:rsidP="00AE188D">
      <w:pPr>
        <w:rPr>
          <w:sz w:val="28"/>
          <w:szCs w:val="28"/>
        </w:rPr>
      </w:pPr>
    </w:p>
    <w:p w:rsidR="00A754FE" w:rsidRDefault="00A754FE" w:rsidP="00AE188D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OTDK eredmények az elmúlt 10 évben, Kémiai Vegyipari szekcióban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1114"/>
        <w:gridCol w:w="1114"/>
        <w:gridCol w:w="1114"/>
        <w:gridCol w:w="1114"/>
        <w:gridCol w:w="1114"/>
        <w:gridCol w:w="1114"/>
      </w:tblGrid>
      <w:tr w:rsidR="00A754FE" w:rsidRPr="002C671E" w:rsidTr="002C671E">
        <w:trPr>
          <w:trHeight w:val="287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Év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Dolgozat (db)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Hallgató (db)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Összes díj (db)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I. díj</w:t>
            </w:r>
          </w:p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(db)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II. díj</w:t>
            </w:r>
          </w:p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(db)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III. díj</w:t>
            </w:r>
          </w:p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(db)</w:t>
            </w:r>
          </w:p>
        </w:tc>
      </w:tr>
      <w:tr w:rsidR="00A754FE" w:rsidRPr="002C671E" w:rsidTr="002C671E">
        <w:trPr>
          <w:trHeight w:val="111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2005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34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13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4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4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</w:t>
            </w:r>
          </w:p>
        </w:tc>
      </w:tr>
      <w:tr w:rsidR="00A754FE" w:rsidRPr="002C671E" w:rsidTr="002C671E">
        <w:trPr>
          <w:trHeight w:val="111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2007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37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38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15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4</w:t>
            </w:r>
          </w:p>
        </w:tc>
      </w:tr>
      <w:tr w:rsidR="00A754FE" w:rsidRPr="002C671E" w:rsidTr="002C671E">
        <w:trPr>
          <w:trHeight w:val="111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2009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36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36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12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6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1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</w:t>
            </w:r>
          </w:p>
        </w:tc>
      </w:tr>
      <w:tr w:rsidR="00A754FE" w:rsidRPr="002C671E" w:rsidTr="002C671E">
        <w:trPr>
          <w:trHeight w:val="111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2011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52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23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10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6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7</w:t>
            </w:r>
          </w:p>
        </w:tc>
      </w:tr>
      <w:tr w:rsidR="00A754FE" w:rsidRPr="002C671E" w:rsidTr="002C671E">
        <w:trPr>
          <w:trHeight w:val="111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2013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48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48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23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8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10</w:t>
            </w:r>
          </w:p>
        </w:tc>
      </w:tr>
      <w:tr w:rsidR="00A754FE" w:rsidRPr="002C671E" w:rsidTr="002C671E">
        <w:trPr>
          <w:trHeight w:val="111"/>
        </w:trPr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hu-HU"/>
              </w:rPr>
              <w:t>2015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56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58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22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2C671E"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8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7</w:t>
            </w:r>
          </w:p>
        </w:tc>
        <w:tc>
          <w:tcPr>
            <w:tcW w:w="1114" w:type="dxa"/>
          </w:tcPr>
          <w:p w:rsidR="00A754FE" w:rsidRPr="002C671E" w:rsidRDefault="00A754FE" w:rsidP="002C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  <w:t>7</w:t>
            </w:r>
          </w:p>
        </w:tc>
      </w:tr>
    </w:tbl>
    <w:p w:rsidR="00A754FE" w:rsidRPr="00AE188D" w:rsidRDefault="00A754FE" w:rsidP="00AE188D">
      <w:pPr>
        <w:rPr>
          <w:sz w:val="28"/>
          <w:szCs w:val="28"/>
        </w:rPr>
      </w:pPr>
    </w:p>
    <w:sectPr w:rsidR="00A754FE" w:rsidRPr="00AE188D" w:rsidSect="000E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FE" w:rsidRDefault="00A754FE" w:rsidP="00A8273C">
      <w:pPr>
        <w:spacing w:after="0" w:line="240" w:lineRule="auto"/>
      </w:pPr>
      <w:r>
        <w:separator/>
      </w:r>
    </w:p>
  </w:endnote>
  <w:endnote w:type="continuationSeparator" w:id="0">
    <w:p w:rsidR="00A754FE" w:rsidRDefault="00A754FE" w:rsidP="00A8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FE" w:rsidRDefault="00A754FE" w:rsidP="00A8273C">
      <w:pPr>
        <w:spacing w:after="0" w:line="240" w:lineRule="auto"/>
      </w:pPr>
      <w:r>
        <w:separator/>
      </w:r>
    </w:p>
  </w:footnote>
  <w:footnote w:type="continuationSeparator" w:id="0">
    <w:p w:rsidR="00A754FE" w:rsidRDefault="00A754FE" w:rsidP="00A8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0C0"/>
    <w:multiLevelType w:val="hybridMultilevel"/>
    <w:tmpl w:val="6B285FD6"/>
    <w:lvl w:ilvl="0" w:tplc="6B5C16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25BE"/>
    <w:multiLevelType w:val="hybridMultilevel"/>
    <w:tmpl w:val="3978F86A"/>
    <w:lvl w:ilvl="0" w:tplc="6F6844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42BAF"/>
    <w:multiLevelType w:val="hybridMultilevel"/>
    <w:tmpl w:val="8C02AE40"/>
    <w:lvl w:ilvl="0" w:tplc="777C61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F264EE"/>
    <w:multiLevelType w:val="hybridMultilevel"/>
    <w:tmpl w:val="00D653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DFC"/>
    <w:rsid w:val="000521A6"/>
    <w:rsid w:val="00053C7B"/>
    <w:rsid w:val="000949A0"/>
    <w:rsid w:val="000E6B31"/>
    <w:rsid w:val="00170DDA"/>
    <w:rsid w:val="002063F6"/>
    <w:rsid w:val="002B229B"/>
    <w:rsid w:val="002C66C9"/>
    <w:rsid w:val="002C671E"/>
    <w:rsid w:val="002D2649"/>
    <w:rsid w:val="002F6741"/>
    <w:rsid w:val="00300750"/>
    <w:rsid w:val="00305415"/>
    <w:rsid w:val="003F635E"/>
    <w:rsid w:val="00414CBA"/>
    <w:rsid w:val="00421D53"/>
    <w:rsid w:val="00441D74"/>
    <w:rsid w:val="004B2C1D"/>
    <w:rsid w:val="004C18BA"/>
    <w:rsid w:val="0052353B"/>
    <w:rsid w:val="00545E13"/>
    <w:rsid w:val="005C33F0"/>
    <w:rsid w:val="005D451A"/>
    <w:rsid w:val="005F479B"/>
    <w:rsid w:val="00613970"/>
    <w:rsid w:val="006B3489"/>
    <w:rsid w:val="00735DFC"/>
    <w:rsid w:val="007F3C2B"/>
    <w:rsid w:val="00847AA8"/>
    <w:rsid w:val="008A4901"/>
    <w:rsid w:val="008C4B76"/>
    <w:rsid w:val="00977D6D"/>
    <w:rsid w:val="00985CDF"/>
    <w:rsid w:val="009A2BBD"/>
    <w:rsid w:val="009B6354"/>
    <w:rsid w:val="009E20F5"/>
    <w:rsid w:val="00A202C9"/>
    <w:rsid w:val="00A3210F"/>
    <w:rsid w:val="00A42412"/>
    <w:rsid w:val="00A754FE"/>
    <w:rsid w:val="00A8273C"/>
    <w:rsid w:val="00AA59C7"/>
    <w:rsid w:val="00AC7F3C"/>
    <w:rsid w:val="00AD6400"/>
    <w:rsid w:val="00AE188D"/>
    <w:rsid w:val="00B32DA2"/>
    <w:rsid w:val="00B430E4"/>
    <w:rsid w:val="00B558F6"/>
    <w:rsid w:val="00BA2ECB"/>
    <w:rsid w:val="00C13229"/>
    <w:rsid w:val="00C27CC1"/>
    <w:rsid w:val="00C53C21"/>
    <w:rsid w:val="00C64ACC"/>
    <w:rsid w:val="00CA071D"/>
    <w:rsid w:val="00CA3C0F"/>
    <w:rsid w:val="00CE09CD"/>
    <w:rsid w:val="00CF0B90"/>
    <w:rsid w:val="00D82CB8"/>
    <w:rsid w:val="00DF555B"/>
    <w:rsid w:val="00E95156"/>
    <w:rsid w:val="00EA4EE8"/>
    <w:rsid w:val="00EC09A6"/>
    <w:rsid w:val="00ED3164"/>
    <w:rsid w:val="00F01232"/>
    <w:rsid w:val="00FB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35DFC"/>
    <w:rPr>
      <w:rFonts w:cs="Times New Roman"/>
    </w:rPr>
  </w:style>
  <w:style w:type="character" w:customStyle="1" w:styleId="grame">
    <w:name w:val="grame"/>
    <w:basedOn w:val="DefaultParagraphFont"/>
    <w:uiPriority w:val="99"/>
    <w:rsid w:val="00735DFC"/>
    <w:rPr>
      <w:rFonts w:cs="Times New Roman"/>
    </w:rPr>
  </w:style>
  <w:style w:type="character" w:customStyle="1" w:styleId="spelle">
    <w:name w:val="spelle"/>
    <w:basedOn w:val="DefaultParagraphFont"/>
    <w:uiPriority w:val="99"/>
    <w:rsid w:val="00735D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5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8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7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73C"/>
    <w:rPr>
      <w:rFonts w:cs="Times New Roman"/>
    </w:rPr>
  </w:style>
  <w:style w:type="table" w:styleId="TableGrid">
    <w:name w:val="Table Grid"/>
    <w:basedOn w:val="TableNormal"/>
    <w:uiPriority w:val="99"/>
    <w:rsid w:val="006B3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27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635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C67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877</Words>
  <Characters>6055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OTDK Eredmények Kémiai Vegyipari szekció</dc:title>
  <dc:subject/>
  <dc:creator>Béla</dc:creator>
  <cp:keywords/>
  <dc:description/>
  <cp:lastModifiedBy>szerves</cp:lastModifiedBy>
  <cp:revision>8</cp:revision>
  <dcterms:created xsi:type="dcterms:W3CDTF">2015-04-15T12:20:00Z</dcterms:created>
  <dcterms:modified xsi:type="dcterms:W3CDTF">2015-04-16T13:42:00Z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1517061980</vt:i4>
  </property>
</Properties>
</file>